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FB" w:rsidRPr="00891BEC" w:rsidRDefault="008C56FB" w:rsidP="00D17CAD">
      <w:pPr>
        <w:jc w:val="both"/>
        <w:rPr>
          <w:rStyle w:val="BookTitle"/>
          <w:rFonts w:ascii="Times New Roman" w:hAnsi="Times New Roman"/>
          <w:bCs w:val="0"/>
          <w:smallCaps w:val="0"/>
          <w:sz w:val="28"/>
          <w:szCs w:val="28"/>
        </w:rPr>
      </w:pPr>
      <w:r w:rsidRPr="00D17CAD">
        <w:rPr>
          <w:rStyle w:val="BookTitle"/>
          <w:rFonts w:ascii="Times New Roman" w:hAnsi="Times New Roman"/>
          <w:sz w:val="24"/>
          <w:szCs w:val="24"/>
        </w:rPr>
        <w:t>Тема урока</w:t>
      </w:r>
      <w:r w:rsidRPr="00891BEC">
        <w:rPr>
          <w:rStyle w:val="BookTitle"/>
          <w:rFonts w:ascii="Times New Roman" w:hAnsi="Times New Roman"/>
          <w:sz w:val="28"/>
          <w:szCs w:val="28"/>
        </w:rPr>
        <w:t xml:space="preserve">: </w:t>
      </w:r>
      <w:r w:rsidRPr="00891BE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Введение речевого образца </w:t>
      </w:r>
      <w:r>
        <w:rPr>
          <w:rFonts w:ascii="Times New Roman" w:hAnsi="Times New Roman"/>
          <w:b/>
          <w:sz w:val="28"/>
          <w:szCs w:val="28"/>
          <w:lang w:val="en-US"/>
        </w:rPr>
        <w:t>He</w:t>
      </w:r>
      <w:r w:rsidRPr="00A414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has</w:t>
      </w:r>
      <w:r w:rsidRPr="00A414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got</w:t>
      </w:r>
      <w:r w:rsidRPr="00A414CD">
        <w:rPr>
          <w:rFonts w:ascii="Times New Roman" w:hAnsi="Times New Roman"/>
          <w:b/>
          <w:sz w:val="28"/>
          <w:szCs w:val="28"/>
        </w:rPr>
        <w:t>…</w:t>
      </w:r>
      <w:r w:rsidRPr="00891B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Ознакомление с буквой </w:t>
      </w:r>
      <w:r>
        <w:rPr>
          <w:rFonts w:ascii="Times New Roman" w:hAnsi="Times New Roman"/>
          <w:b/>
          <w:sz w:val="28"/>
          <w:szCs w:val="28"/>
          <w:lang w:val="en-US"/>
        </w:rPr>
        <w:t>Ww</w:t>
      </w:r>
      <w:r w:rsidRPr="00891BE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6FB" w:rsidRPr="00D17CAD" w:rsidRDefault="008C56FB" w:rsidP="00D17CAD">
      <w:pPr>
        <w:jc w:val="both"/>
        <w:rPr>
          <w:rStyle w:val="BookTitle"/>
          <w:rFonts w:ascii="Times New Roman" w:hAnsi="Times New Roman"/>
          <w:b w:val="0"/>
          <w:smallCaps w:val="0"/>
          <w:sz w:val="24"/>
          <w:szCs w:val="24"/>
        </w:rPr>
      </w:pPr>
      <w:r w:rsidRPr="00D17CAD">
        <w:rPr>
          <w:rStyle w:val="BookTitle"/>
          <w:rFonts w:ascii="Times New Roman" w:hAnsi="Times New Roman"/>
          <w:sz w:val="24"/>
          <w:szCs w:val="24"/>
        </w:rPr>
        <w:t xml:space="preserve">Предмет: </w:t>
      </w:r>
      <w:r w:rsidRPr="00FE7BB5">
        <w:rPr>
          <w:rStyle w:val="BookTitle"/>
          <w:rFonts w:ascii="Times New Roman" w:hAnsi="Times New Roman"/>
          <w:b w:val="0"/>
          <w:sz w:val="24"/>
          <w:szCs w:val="24"/>
        </w:rPr>
        <w:t>Английский язык</w:t>
      </w:r>
      <w:r w:rsidRPr="00D17CAD">
        <w:rPr>
          <w:rStyle w:val="BookTitle"/>
          <w:rFonts w:ascii="Times New Roman" w:hAnsi="Times New Roman"/>
          <w:sz w:val="24"/>
          <w:szCs w:val="24"/>
        </w:rPr>
        <w:tab/>
        <w:t xml:space="preserve">Класс: </w:t>
      </w:r>
      <w:r w:rsidRPr="00FE7BB5">
        <w:rPr>
          <w:rStyle w:val="BookTitle"/>
          <w:rFonts w:ascii="Times New Roman" w:hAnsi="Times New Roman"/>
          <w:b w:val="0"/>
          <w:sz w:val="24"/>
          <w:szCs w:val="24"/>
        </w:rPr>
        <w:t>2</w:t>
      </w:r>
    </w:p>
    <w:p w:rsidR="008C56FB" w:rsidRPr="00D17CAD" w:rsidRDefault="008C56FB" w:rsidP="00D17CAD">
      <w:pPr>
        <w:ind w:left="4536" w:firstLine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Пивкина Анна Николаевна</w:t>
      </w:r>
      <w:r w:rsidRPr="00D17CA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английского языка</w:t>
      </w:r>
      <w:r w:rsidRPr="00D17CAD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Б</w:t>
      </w:r>
      <w:r w:rsidRPr="00D17CAD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У</w:t>
      </w:r>
      <w:r w:rsidRPr="00D17CAD">
        <w:rPr>
          <w:rFonts w:ascii="Times New Roman" w:hAnsi="Times New Roman"/>
          <w:sz w:val="24"/>
          <w:szCs w:val="24"/>
        </w:rPr>
        <w:t xml:space="preserve">СОШ № 1, </w:t>
      </w:r>
      <w:r>
        <w:rPr>
          <w:rFonts w:ascii="Times New Roman" w:hAnsi="Times New Roman"/>
          <w:sz w:val="24"/>
          <w:szCs w:val="24"/>
        </w:rPr>
        <w:t xml:space="preserve">им. А.С. Попова </w:t>
      </w:r>
      <w:r w:rsidRPr="00D17CAD">
        <w:rPr>
          <w:rFonts w:ascii="Times New Roman" w:hAnsi="Times New Roman"/>
          <w:sz w:val="24"/>
          <w:szCs w:val="24"/>
        </w:rPr>
        <w:t>г.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-36pt,0" to="-36pt,0"/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-18pt,9pt" to="-18pt,9pt"/>
        </w:pict>
      </w:r>
      <w:r>
        <w:rPr>
          <w:noProof/>
        </w:rPr>
        <w:pict>
          <v:line id="_x0000_s1028" style="position:absolute;left:0;text-align:left;z-index:251660288;mso-position-horizontal-relative:text;mso-position-vertical-relative:text" from="-27pt,9pt" to="-27pt,9pt"/>
        </w:pict>
      </w:r>
      <w:r>
        <w:rPr>
          <w:rFonts w:ascii="Times New Roman" w:hAnsi="Times New Roman"/>
          <w:sz w:val="24"/>
          <w:szCs w:val="24"/>
        </w:rPr>
        <w:t>Удомля</w:t>
      </w:r>
    </w:p>
    <w:p w:rsidR="008C56FB" w:rsidRPr="00D17CAD" w:rsidRDefault="008C56FB" w:rsidP="00AA68EC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6FB" w:rsidRPr="00D17CAD" w:rsidRDefault="008C56FB" w:rsidP="00AA68E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AD">
        <w:rPr>
          <w:rFonts w:ascii="Times New Roman" w:hAnsi="Times New Roman"/>
          <w:sz w:val="24"/>
          <w:szCs w:val="24"/>
        </w:rPr>
        <w:t>Конспект урока.</w:t>
      </w:r>
    </w:p>
    <w:p w:rsidR="008C56FB" w:rsidRPr="0034407B" w:rsidRDefault="008C56FB" w:rsidP="005A709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2B2B2B"/>
          <w:sz w:val="24"/>
          <w:szCs w:val="24"/>
        </w:rPr>
      </w:pPr>
      <w:r w:rsidRPr="00DD791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>
        <w:rPr>
          <w:rFonts w:ascii="Verdana" w:hAnsi="Verdana"/>
          <w:color w:val="2B2B2B"/>
          <w:sz w:val="24"/>
          <w:szCs w:val="24"/>
        </w:rPr>
        <w:t xml:space="preserve">: </w:t>
      </w:r>
      <w:r>
        <w:rPr>
          <w:rFonts w:ascii="Times New Roman" w:hAnsi="Times New Roman"/>
          <w:color w:val="2B2B2B"/>
          <w:sz w:val="24"/>
          <w:szCs w:val="24"/>
        </w:rPr>
        <w:t>в ходе урока развиваются коммуникативные способности школьника, что соответствует новому стандарту начального образования.</w:t>
      </w:r>
    </w:p>
    <w:p w:rsidR="008C56FB" w:rsidRDefault="008C56FB" w:rsidP="00AA68EC">
      <w:pPr>
        <w:pStyle w:val="ListParagraph"/>
        <w:spacing w:after="200"/>
        <w:jc w:val="both"/>
      </w:pPr>
      <w:r w:rsidRPr="00D17CAD">
        <w:rPr>
          <w:b/>
        </w:rPr>
        <w:t>Цель урока:</w:t>
      </w:r>
      <w:r w:rsidRPr="00D17CAD">
        <w:t xml:space="preserve"> </w:t>
      </w:r>
      <w:r>
        <w:t xml:space="preserve">введение речевого образца </w:t>
      </w:r>
      <w:r>
        <w:rPr>
          <w:lang w:val="en-US"/>
        </w:rPr>
        <w:t>He</w:t>
      </w:r>
      <w:r w:rsidRPr="00A414CD">
        <w:t xml:space="preserve"> </w:t>
      </w:r>
      <w:r>
        <w:rPr>
          <w:lang w:val="en-US"/>
        </w:rPr>
        <w:t>has</w:t>
      </w:r>
      <w:r w:rsidRPr="00A414CD">
        <w:t xml:space="preserve"> </w:t>
      </w:r>
      <w:r>
        <w:rPr>
          <w:lang w:val="en-US"/>
        </w:rPr>
        <w:t>got</w:t>
      </w:r>
      <w:r w:rsidRPr="00A414CD">
        <w:t>…</w:t>
      </w:r>
      <w:r>
        <w:t>и его первичное закрепление</w:t>
      </w:r>
      <w:r w:rsidRPr="00FE7BB5">
        <w:t xml:space="preserve">. </w:t>
      </w:r>
      <w:r>
        <w:t>Формирование навыков устной</w:t>
      </w:r>
      <w:r w:rsidRPr="00FE7BB5">
        <w:t xml:space="preserve"> речи. </w:t>
      </w:r>
      <w:r>
        <w:t xml:space="preserve">Активизация изученных английских букв и ознакомление с буквой </w:t>
      </w:r>
      <w:r>
        <w:rPr>
          <w:lang w:val="en-US"/>
        </w:rPr>
        <w:t>Ww</w:t>
      </w:r>
      <w:r w:rsidRPr="00FE7BB5">
        <w:t>.</w:t>
      </w:r>
    </w:p>
    <w:p w:rsidR="008C56FB" w:rsidRDefault="008C56FB" w:rsidP="00F675B9">
      <w:pPr>
        <w:pStyle w:val="ListParagraph"/>
        <w:spacing w:after="200"/>
        <w:jc w:val="both"/>
        <w:rPr>
          <w:b/>
        </w:rPr>
      </w:pPr>
    </w:p>
    <w:p w:rsidR="008C56FB" w:rsidRPr="00280323" w:rsidRDefault="008C56FB" w:rsidP="00F675B9">
      <w:pPr>
        <w:pStyle w:val="ListParagraph"/>
        <w:spacing w:after="200"/>
        <w:jc w:val="both"/>
      </w:pPr>
      <w:r w:rsidRPr="00D17CAD">
        <w:rPr>
          <w:b/>
        </w:rPr>
        <w:t>Задачи:</w:t>
      </w:r>
      <w:r>
        <w:rPr>
          <w:b/>
        </w:rPr>
        <w:t xml:space="preserve"> </w:t>
      </w:r>
      <w:r>
        <w:t xml:space="preserve">познакомить с речевым образцом </w:t>
      </w:r>
      <w:r>
        <w:rPr>
          <w:lang w:val="en-US"/>
        </w:rPr>
        <w:t>He</w:t>
      </w:r>
      <w:r w:rsidRPr="00280323">
        <w:t xml:space="preserve"> </w:t>
      </w:r>
      <w:r>
        <w:rPr>
          <w:lang w:val="en-US"/>
        </w:rPr>
        <w:t>has</w:t>
      </w:r>
      <w:r w:rsidRPr="00280323">
        <w:t xml:space="preserve"> </w:t>
      </w:r>
      <w:r>
        <w:rPr>
          <w:lang w:val="en-US"/>
        </w:rPr>
        <w:t>got</w:t>
      </w:r>
      <w:r>
        <w:t>…, закрепить навыки устной речи, активизировать изученные</w:t>
      </w:r>
      <w:r w:rsidRPr="00FE7BB5">
        <w:t xml:space="preserve"> </w:t>
      </w:r>
      <w:r>
        <w:t xml:space="preserve">английские буквы, познакомить с буквой </w:t>
      </w:r>
      <w:r>
        <w:rPr>
          <w:lang w:val="en-US"/>
        </w:rPr>
        <w:t>Ww</w:t>
      </w:r>
      <w:r>
        <w:t>.</w:t>
      </w:r>
    </w:p>
    <w:p w:rsidR="008C56FB" w:rsidRPr="00D17CAD" w:rsidRDefault="008C56FB" w:rsidP="00D17C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7CAD">
        <w:rPr>
          <w:rFonts w:ascii="Times New Roman" w:hAnsi="Times New Roman"/>
          <w:b/>
          <w:sz w:val="24"/>
          <w:szCs w:val="24"/>
        </w:rPr>
        <w:t>Тип урока:</w:t>
      </w:r>
      <w:r w:rsidRPr="00D17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комбинированный</w:t>
      </w:r>
    </w:p>
    <w:p w:rsidR="008C56FB" w:rsidRPr="00FE7BB5" w:rsidRDefault="008C56FB" w:rsidP="00D17CA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17CAD">
        <w:rPr>
          <w:rFonts w:ascii="Times New Roman" w:hAnsi="Times New Roman"/>
          <w:b/>
          <w:sz w:val="24"/>
          <w:szCs w:val="24"/>
        </w:rPr>
        <w:t>Техническое обеспечение урока:</w:t>
      </w:r>
      <w:r w:rsidRPr="00D17CAD">
        <w:rPr>
          <w:rFonts w:ascii="Times New Roman" w:hAnsi="Times New Roman"/>
          <w:sz w:val="24"/>
          <w:szCs w:val="24"/>
        </w:rPr>
        <w:t xml:space="preserve"> </w:t>
      </w:r>
      <w:r w:rsidRPr="00FE7BB5">
        <w:rPr>
          <w:rFonts w:ascii="Times New Roman" w:hAnsi="Times New Roman"/>
          <w:sz w:val="24"/>
          <w:szCs w:val="24"/>
        </w:rPr>
        <w:t xml:space="preserve">аудиозаписи, таблица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E7BB5">
        <w:rPr>
          <w:rFonts w:ascii="Times New Roman" w:hAnsi="Times New Roman"/>
          <w:sz w:val="24"/>
          <w:szCs w:val="24"/>
        </w:rPr>
        <w:t xml:space="preserve">транскрипционными значками, </w:t>
      </w:r>
      <w:r>
        <w:rPr>
          <w:rFonts w:ascii="Times New Roman" w:hAnsi="Times New Roman"/>
          <w:sz w:val="24"/>
          <w:szCs w:val="24"/>
        </w:rPr>
        <w:t>карточки с буквами для игры «Поле чудес, карточки с геометрическими фигурами</w:t>
      </w:r>
      <w:r w:rsidRPr="00FE7BB5">
        <w:rPr>
          <w:rFonts w:ascii="Times New Roman" w:hAnsi="Times New Roman"/>
          <w:sz w:val="24"/>
          <w:szCs w:val="24"/>
        </w:rPr>
        <w:t xml:space="preserve"> для составления моделей</w:t>
      </w:r>
      <w:r>
        <w:rPr>
          <w:rFonts w:ascii="Times New Roman" w:hAnsi="Times New Roman"/>
          <w:sz w:val="24"/>
          <w:szCs w:val="24"/>
        </w:rPr>
        <w:t xml:space="preserve"> предложений.</w:t>
      </w:r>
    </w:p>
    <w:p w:rsidR="008C56FB" w:rsidRPr="00A609CB" w:rsidRDefault="008C56FB" w:rsidP="00A609CB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7CAD">
        <w:rPr>
          <w:rFonts w:ascii="Times New Roman" w:hAnsi="Times New Roman"/>
          <w:b/>
          <w:sz w:val="24"/>
          <w:szCs w:val="24"/>
        </w:rPr>
        <w:t>Ожидаемый результат:</w:t>
      </w:r>
      <w:r w:rsidRPr="00D17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ознакомление учащихся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280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речевым образцом </w:t>
      </w:r>
      <w:r>
        <w:rPr>
          <w:rFonts w:ascii="Times New Roman" w:hAnsi="Times New Roman"/>
          <w:sz w:val="24"/>
          <w:szCs w:val="24"/>
          <w:lang w:val="en-US"/>
        </w:rPr>
        <w:t>He</w:t>
      </w:r>
      <w:r w:rsidRPr="00280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has</w:t>
      </w:r>
      <w:r w:rsidRPr="00280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got</w:t>
      </w:r>
      <w:r>
        <w:rPr>
          <w:rFonts w:ascii="Times New Roman" w:hAnsi="Times New Roman"/>
          <w:sz w:val="24"/>
          <w:szCs w:val="24"/>
        </w:rPr>
        <w:t>…</w:t>
      </w:r>
      <w:r w:rsidRPr="00280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его первичное закрепление, активизация английских букв, формирование навыков устной речи, ознакомление с буквой </w:t>
      </w:r>
      <w:r>
        <w:rPr>
          <w:rFonts w:ascii="Times New Roman" w:hAnsi="Times New Roman"/>
          <w:sz w:val="24"/>
          <w:szCs w:val="24"/>
          <w:lang w:val="en-US"/>
        </w:rPr>
        <w:t>Ww</w:t>
      </w:r>
      <w:r>
        <w:rPr>
          <w:rFonts w:ascii="Times New Roman" w:hAnsi="Times New Roman"/>
          <w:sz w:val="24"/>
          <w:szCs w:val="24"/>
        </w:rPr>
        <w:t>.</w:t>
      </w:r>
    </w:p>
    <w:p w:rsidR="008C56FB" w:rsidRPr="00D17CAD" w:rsidRDefault="008C56FB" w:rsidP="00D17CA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CAD">
        <w:rPr>
          <w:rFonts w:ascii="Times New Roman" w:hAnsi="Times New Roman"/>
          <w:b/>
          <w:sz w:val="24"/>
          <w:szCs w:val="24"/>
        </w:rPr>
        <w:t>План урока:</w:t>
      </w:r>
    </w:p>
    <w:p w:rsidR="008C56FB" w:rsidRPr="00D17CAD" w:rsidRDefault="008C56FB" w:rsidP="00D17CAD">
      <w:pPr>
        <w:pStyle w:val="ListParagraph"/>
        <w:numPr>
          <w:ilvl w:val="0"/>
          <w:numId w:val="1"/>
        </w:numPr>
        <w:ind w:left="1080"/>
        <w:jc w:val="both"/>
      </w:pPr>
      <w:r w:rsidRPr="00D17CAD">
        <w:t>Организационный момент.</w:t>
      </w:r>
    </w:p>
    <w:p w:rsidR="008C56FB" w:rsidRPr="00D17CAD" w:rsidRDefault="008C56FB" w:rsidP="00D17CAD">
      <w:pPr>
        <w:pStyle w:val="ListParagraph"/>
        <w:numPr>
          <w:ilvl w:val="0"/>
          <w:numId w:val="1"/>
        </w:numPr>
        <w:ind w:left="1080"/>
        <w:jc w:val="both"/>
      </w:pPr>
      <w:r w:rsidRPr="00D17CAD">
        <w:t>Актуализация знаний.</w:t>
      </w:r>
    </w:p>
    <w:p w:rsidR="008C56FB" w:rsidRPr="00D17CAD" w:rsidRDefault="008C56FB" w:rsidP="00D17CAD">
      <w:pPr>
        <w:pStyle w:val="ListParagraph"/>
        <w:numPr>
          <w:ilvl w:val="0"/>
          <w:numId w:val="1"/>
        </w:numPr>
        <w:ind w:left="1080"/>
        <w:jc w:val="both"/>
      </w:pPr>
      <w:r w:rsidRPr="00D17CAD">
        <w:t>Целеполагание.</w:t>
      </w:r>
    </w:p>
    <w:p w:rsidR="008C56FB" w:rsidRPr="00D17CAD" w:rsidRDefault="008C56FB" w:rsidP="00CD32BC">
      <w:pPr>
        <w:pStyle w:val="ListParagraph"/>
        <w:numPr>
          <w:ilvl w:val="0"/>
          <w:numId w:val="1"/>
        </w:numPr>
        <w:ind w:left="1080"/>
        <w:jc w:val="both"/>
      </w:pPr>
      <w:r w:rsidRPr="00D17CAD">
        <w:t>Изложение нового материала.</w:t>
      </w:r>
    </w:p>
    <w:p w:rsidR="008C56FB" w:rsidRDefault="008C56FB" w:rsidP="00D17CAD">
      <w:pPr>
        <w:pStyle w:val="ListParagraph"/>
        <w:numPr>
          <w:ilvl w:val="0"/>
          <w:numId w:val="1"/>
        </w:numPr>
        <w:ind w:left="1080"/>
        <w:jc w:val="both"/>
      </w:pPr>
      <w:r w:rsidRPr="00D17CAD">
        <w:t xml:space="preserve">Закрепление.  </w:t>
      </w:r>
    </w:p>
    <w:p w:rsidR="008C56FB" w:rsidRPr="00D17CAD" w:rsidRDefault="008C56FB" w:rsidP="00D17CAD">
      <w:pPr>
        <w:pStyle w:val="ListParagraph"/>
        <w:numPr>
          <w:ilvl w:val="0"/>
          <w:numId w:val="1"/>
        </w:numPr>
        <w:ind w:left="1080"/>
        <w:jc w:val="both"/>
      </w:pPr>
      <w:r>
        <w:t>Итог урока</w:t>
      </w:r>
      <w:r w:rsidRPr="00D17CAD">
        <w:t xml:space="preserve"> </w:t>
      </w:r>
    </w:p>
    <w:p w:rsidR="008C56FB" w:rsidRDefault="008C56FB" w:rsidP="00D17CAD">
      <w:pPr>
        <w:pStyle w:val="ListParagraph"/>
        <w:numPr>
          <w:ilvl w:val="0"/>
          <w:numId w:val="1"/>
        </w:numPr>
        <w:ind w:left="1080"/>
        <w:jc w:val="both"/>
      </w:pPr>
      <w:r w:rsidRPr="00D17CAD">
        <w:t>Задание на дом.</w:t>
      </w:r>
    </w:p>
    <w:p w:rsidR="008C56FB" w:rsidRDefault="008C56FB" w:rsidP="00D03DE7">
      <w:pPr>
        <w:pStyle w:val="ListParagraph"/>
        <w:ind w:left="0"/>
        <w:rPr>
          <w:lang w:val="en-US"/>
        </w:rPr>
      </w:pPr>
    </w:p>
    <w:p w:rsidR="008C56FB" w:rsidRDefault="008C56FB" w:rsidP="00D03DE7">
      <w:pPr>
        <w:pStyle w:val="ListParagraph"/>
        <w:ind w:left="0"/>
        <w:rPr>
          <w:lang w:val="en-US"/>
        </w:rPr>
      </w:pPr>
    </w:p>
    <w:p w:rsidR="008C56FB" w:rsidRDefault="008C56FB" w:rsidP="00D03DE7">
      <w:pPr>
        <w:pStyle w:val="ListParagraph"/>
        <w:ind w:left="0"/>
        <w:rPr>
          <w:lang w:val="en-US"/>
        </w:rPr>
      </w:pPr>
    </w:p>
    <w:p w:rsidR="008C56FB" w:rsidRDefault="008C56FB" w:rsidP="00D03DE7">
      <w:pPr>
        <w:pStyle w:val="ListParagraph"/>
        <w:ind w:left="0"/>
        <w:rPr>
          <w:lang w:val="en-US"/>
        </w:rPr>
      </w:pPr>
    </w:p>
    <w:p w:rsidR="008C56FB" w:rsidRDefault="008C56FB" w:rsidP="00D03DE7">
      <w:pPr>
        <w:pStyle w:val="ListParagraph"/>
        <w:ind w:left="0"/>
        <w:rPr>
          <w:lang w:val="en-US"/>
        </w:rPr>
      </w:pPr>
    </w:p>
    <w:p w:rsidR="008C56FB" w:rsidRDefault="008C56FB" w:rsidP="00D03DE7">
      <w:pPr>
        <w:pStyle w:val="ListParagraph"/>
        <w:ind w:left="0"/>
        <w:rPr>
          <w:lang w:val="en-US"/>
        </w:rPr>
      </w:pPr>
    </w:p>
    <w:p w:rsidR="008C56FB" w:rsidRPr="00D03DE7" w:rsidRDefault="008C56FB" w:rsidP="00D03DE7">
      <w:pPr>
        <w:pStyle w:val="ListParagraph"/>
        <w:ind w:left="0"/>
        <w:rPr>
          <w:lang w:val="en-US"/>
        </w:rPr>
      </w:pPr>
    </w:p>
    <w:p w:rsidR="008C56FB" w:rsidRDefault="008C56FB" w:rsidP="00D17CAD">
      <w:pPr>
        <w:pStyle w:val="ListParagraph"/>
        <w:ind w:left="0"/>
        <w:jc w:val="center"/>
        <w:rPr>
          <w:b/>
        </w:rPr>
        <w:sectPr w:rsidR="008C56FB" w:rsidSect="00734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6FB" w:rsidRPr="00D17CAD" w:rsidRDefault="008C56FB" w:rsidP="00D17CAD">
      <w:pPr>
        <w:pStyle w:val="ListParagraph"/>
        <w:ind w:left="0"/>
        <w:jc w:val="center"/>
        <w:rPr>
          <w:b/>
        </w:rPr>
      </w:pPr>
      <w:r w:rsidRPr="00D17CAD">
        <w:rPr>
          <w:b/>
        </w:rPr>
        <w:t>Конспект урока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6132"/>
        <w:gridCol w:w="1800"/>
      </w:tblGrid>
      <w:tr w:rsidR="008C56FB" w:rsidRPr="0084672C" w:rsidTr="0052042F">
        <w:tc>
          <w:tcPr>
            <w:tcW w:w="1668" w:type="dxa"/>
          </w:tcPr>
          <w:p w:rsidR="008C56FB" w:rsidRPr="0084672C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132" w:type="dxa"/>
          </w:tcPr>
          <w:p w:rsidR="008C56FB" w:rsidRPr="0084672C" w:rsidRDefault="008C56FB" w:rsidP="0052042F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00" w:type="dxa"/>
          </w:tcPr>
          <w:p w:rsidR="008C56FB" w:rsidRPr="0084672C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C56FB" w:rsidRPr="000C7F77" w:rsidTr="0052042F">
        <w:tc>
          <w:tcPr>
            <w:tcW w:w="1668" w:type="dxa"/>
          </w:tcPr>
          <w:p w:rsidR="008C56FB" w:rsidRPr="0084672C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Организа-</w:t>
            </w:r>
          </w:p>
          <w:p w:rsidR="008C56FB" w:rsidRPr="0084672C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ционный.</w:t>
            </w:r>
          </w:p>
          <w:p w:rsidR="008C56FB" w:rsidRPr="0084672C" w:rsidRDefault="008C56FB" w:rsidP="00520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8C56FB" w:rsidRPr="00FE7BB5" w:rsidRDefault="008C56FB" w:rsidP="00233E99">
            <w:pPr>
              <w:pStyle w:val="ListParagraph"/>
              <w:ind w:left="0"/>
              <w:jc w:val="both"/>
            </w:pPr>
            <w:r w:rsidRPr="00FE7BB5">
              <w:rPr>
                <w:lang w:val="en-US"/>
              </w:rPr>
              <w:t>Good morning boys and girls! I’m glad to see you. Sit down, please. Today</w:t>
            </w:r>
            <w:r w:rsidRPr="00FD4801">
              <w:rPr>
                <w:lang w:val="en-US"/>
              </w:rPr>
              <w:t xml:space="preserve"> </w:t>
            </w:r>
            <w:r w:rsidRPr="00FE7BB5">
              <w:rPr>
                <w:lang w:val="en-US"/>
              </w:rPr>
              <w:t>is</w:t>
            </w:r>
            <w:r w:rsidRPr="00FD4801">
              <w:rPr>
                <w:lang w:val="en-US"/>
              </w:rPr>
              <w:t xml:space="preserve"> </w:t>
            </w:r>
            <w:r w:rsidRPr="00FE7BB5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>
              <w:t>5</w:t>
            </w:r>
            <w:r>
              <w:rPr>
                <w:vertAlign w:val="superscript"/>
                <w:lang w:val="en-US"/>
              </w:rPr>
              <w:t>th</w:t>
            </w:r>
            <w:r w:rsidRPr="00FD4801">
              <w:rPr>
                <w:lang w:val="en-US"/>
              </w:rPr>
              <w:t xml:space="preserve"> </w:t>
            </w:r>
            <w:r w:rsidRPr="00FE7BB5">
              <w:rPr>
                <w:lang w:val="en-US"/>
              </w:rPr>
              <w:t>of</w:t>
            </w:r>
            <w:r w:rsidRPr="00FD4801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December</w:t>
            </w:r>
            <w:r w:rsidRPr="00FD4801">
              <w:rPr>
                <w:lang w:val="en-US"/>
              </w:rPr>
              <w:t xml:space="preserve">. </w:t>
            </w:r>
            <w:r w:rsidRPr="00FE7BB5">
              <w:rPr>
                <w:lang w:val="en-US"/>
              </w:rPr>
              <w:t>Today</w:t>
            </w:r>
            <w:r w:rsidRPr="00FE7BB5">
              <w:t xml:space="preserve"> </w:t>
            </w:r>
            <w:r w:rsidRPr="00FE7BB5">
              <w:rPr>
                <w:lang w:val="en-US"/>
              </w:rPr>
              <w:t>is</w:t>
            </w:r>
            <w:r w:rsidRPr="00FE7BB5">
              <w:t xml:space="preserve"> </w:t>
            </w:r>
            <w:r>
              <w:rPr>
                <w:lang w:val="en-US"/>
              </w:rPr>
              <w:t>Wednes</w:t>
            </w:r>
            <w:r w:rsidRPr="00FE7BB5">
              <w:rPr>
                <w:lang w:val="en-US"/>
              </w:rPr>
              <w:t>day</w:t>
            </w:r>
            <w:r w:rsidRPr="00FE7BB5">
              <w:t xml:space="preserve">. Сегодня мы </w:t>
            </w:r>
            <w:r>
              <w:t>познакомимся с новым речевым образцом, вспомним ранее изученные английские буквы и познакомимся с новой буквой английского алфавита</w:t>
            </w:r>
            <w:r w:rsidRPr="00FE7BB5">
              <w:t>.</w:t>
            </w:r>
          </w:p>
        </w:tc>
        <w:tc>
          <w:tcPr>
            <w:tcW w:w="1800" w:type="dxa"/>
          </w:tcPr>
          <w:p w:rsidR="008C56FB" w:rsidRPr="0084672C" w:rsidRDefault="008C56FB" w:rsidP="00233E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72C">
              <w:rPr>
                <w:rFonts w:ascii="Times New Roman" w:hAnsi="Times New Roman"/>
                <w:sz w:val="24"/>
                <w:szCs w:val="24"/>
                <w:lang w:val="en-US"/>
              </w:rPr>
              <w:t>We are glad to see you too!</w:t>
            </w:r>
          </w:p>
        </w:tc>
      </w:tr>
      <w:tr w:rsidR="008C56FB" w:rsidRPr="0084672C" w:rsidTr="0052042F">
        <w:tc>
          <w:tcPr>
            <w:tcW w:w="1668" w:type="dxa"/>
          </w:tcPr>
          <w:p w:rsidR="008C56FB" w:rsidRPr="0084672C" w:rsidRDefault="008C56FB" w:rsidP="0052042F">
            <w:pPr>
              <w:rPr>
                <w:rFonts w:ascii="Times New Roman" w:hAnsi="Times New Roman"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Актуализа-ция знаний</w:t>
            </w:r>
          </w:p>
        </w:tc>
        <w:tc>
          <w:tcPr>
            <w:tcW w:w="6132" w:type="dxa"/>
          </w:tcPr>
          <w:p w:rsidR="008C56FB" w:rsidRPr="00314BC3" w:rsidRDefault="008C56FB" w:rsidP="00233E99">
            <w:pPr>
              <w:pStyle w:val="ListParagraph"/>
              <w:spacing w:after="200" w:line="276" w:lineRule="auto"/>
              <w:ind w:left="0"/>
              <w:jc w:val="both"/>
              <w:rPr>
                <w:lang w:val="en-US"/>
              </w:rPr>
            </w:pPr>
            <w:r w:rsidRPr="00314BC3">
              <w:t>Фонетическая</w:t>
            </w:r>
            <w:r w:rsidRPr="00314BC3">
              <w:rPr>
                <w:lang w:val="en-US"/>
              </w:rPr>
              <w:t xml:space="preserve"> </w:t>
            </w:r>
            <w:r w:rsidRPr="00314BC3">
              <w:t>разминка</w:t>
            </w:r>
            <w:r w:rsidRPr="00314BC3">
              <w:rPr>
                <w:lang w:val="en-US"/>
              </w:rPr>
              <w:t>.</w:t>
            </w:r>
          </w:p>
          <w:p w:rsidR="008C56FB" w:rsidRPr="00314BC3" w:rsidRDefault="008C56FB" w:rsidP="005421AA">
            <w:pPr>
              <w:pStyle w:val="ListParagraph"/>
              <w:ind w:left="0"/>
              <w:jc w:val="both"/>
              <w:rPr>
                <w:lang w:val="en-US"/>
              </w:rPr>
            </w:pPr>
            <w:r w:rsidRPr="00314BC3">
              <w:rPr>
                <w:b/>
                <w:lang w:val="en-US"/>
              </w:rPr>
              <w:t xml:space="preserve">- </w:t>
            </w:r>
            <w:r w:rsidRPr="00314BC3">
              <w:rPr>
                <w:lang w:val="en-US"/>
              </w:rPr>
              <w:t>repeat after me [i:]</w:t>
            </w:r>
          </w:p>
          <w:p w:rsidR="008C56FB" w:rsidRPr="00314BC3" w:rsidRDefault="008C56FB" w:rsidP="005421AA">
            <w:pPr>
              <w:pStyle w:val="ListParagraph"/>
              <w:ind w:left="0"/>
              <w:jc w:val="both"/>
              <w:rPr>
                <w:lang w:val="en-US"/>
              </w:rPr>
            </w:pPr>
            <w:r w:rsidRPr="00314BC3">
              <w:rPr>
                <w:lang w:val="en-US"/>
              </w:rPr>
              <w:t>- find this sound. Press it. Is it correct?</w:t>
            </w:r>
          </w:p>
          <w:p w:rsidR="008C56FB" w:rsidRPr="00314BC3" w:rsidRDefault="008C56FB" w:rsidP="005421AA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-repeat after me: [i] [e] [æ]</w:t>
            </w:r>
            <w:r w:rsidRPr="00314BC3">
              <w:rPr>
                <w:lang w:val="en-US"/>
              </w:rPr>
              <w:t xml:space="preserve"> [</w:t>
            </w:r>
            <w:r w:rsidRPr="00314BC3">
              <w:rPr>
                <w:rFonts w:eastAsia="MS Mincho"/>
                <w:lang w:val="en-US"/>
              </w:rPr>
              <w:t>ɔ</w:t>
            </w:r>
            <w:r w:rsidRPr="00314BC3">
              <w:rPr>
                <w:lang w:val="en-US"/>
              </w:rPr>
              <w:t>] [ei] [ai] [əu]</w:t>
            </w:r>
          </w:p>
          <w:p w:rsidR="008C56FB" w:rsidRPr="00233E99" w:rsidRDefault="008C56FB" w:rsidP="00233E99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233E99" w:rsidRDefault="008C56FB" w:rsidP="00233E99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233E99" w:rsidRDefault="008C56FB" w:rsidP="00233E99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233E99" w:rsidRDefault="008C56FB" w:rsidP="00233E99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233E99" w:rsidRDefault="008C56FB" w:rsidP="00233E99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233E99" w:rsidRDefault="008C56FB" w:rsidP="00233E99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FD4801" w:rsidRDefault="008C56FB" w:rsidP="00233E99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B945A7" w:rsidRDefault="008C56FB" w:rsidP="00233E99">
            <w:pPr>
              <w:pStyle w:val="ListParagraph"/>
              <w:ind w:left="0"/>
              <w:jc w:val="both"/>
            </w:pPr>
            <w:r w:rsidRPr="00FE7BB5">
              <w:t>Речевая</w:t>
            </w:r>
            <w:r w:rsidRPr="00B945A7">
              <w:t xml:space="preserve"> </w:t>
            </w:r>
            <w:r w:rsidRPr="00FE7BB5">
              <w:t>разминка</w:t>
            </w:r>
            <w:r w:rsidRPr="00B945A7">
              <w:t>.</w:t>
            </w:r>
          </w:p>
          <w:p w:rsidR="008C56FB" w:rsidRDefault="008C56FB" w:rsidP="00233E99">
            <w:pPr>
              <w:pStyle w:val="ListParagraph"/>
              <w:ind w:left="0"/>
              <w:jc w:val="both"/>
            </w:pPr>
            <w:r>
              <w:t>Составьте схему предложения: Я имею портфель (у меня есть портфель). Я не имею портфеля (у меня нет портфеля). Я имею портфель? (у меня есть портфель?).</w:t>
            </w:r>
          </w:p>
          <w:p w:rsidR="008C56FB" w:rsidRPr="00B945A7" w:rsidRDefault="008C56FB" w:rsidP="00282109">
            <w:pPr>
              <w:pStyle w:val="ListParagraph"/>
              <w:ind w:left="0"/>
              <w:jc w:val="both"/>
            </w:pPr>
          </w:p>
          <w:p w:rsidR="008C56FB" w:rsidRDefault="008C56FB" w:rsidP="00282109">
            <w:pPr>
              <w:pStyle w:val="ListParagraph"/>
              <w:ind w:left="0"/>
              <w:jc w:val="both"/>
            </w:pPr>
          </w:p>
          <w:p w:rsidR="008C56FB" w:rsidRDefault="008C56FB" w:rsidP="00282109">
            <w:pPr>
              <w:pStyle w:val="ListParagraph"/>
              <w:ind w:left="0"/>
              <w:jc w:val="both"/>
            </w:pPr>
          </w:p>
          <w:p w:rsidR="008C56FB" w:rsidRDefault="008C56FB" w:rsidP="00282109">
            <w:pPr>
              <w:pStyle w:val="ListParagraph"/>
              <w:ind w:left="0"/>
              <w:jc w:val="both"/>
            </w:pPr>
          </w:p>
          <w:p w:rsidR="008C56FB" w:rsidRDefault="008C56FB" w:rsidP="00282109">
            <w:pPr>
              <w:pStyle w:val="ListParagraph"/>
              <w:ind w:left="0"/>
              <w:jc w:val="both"/>
            </w:pPr>
          </w:p>
          <w:p w:rsidR="008C56FB" w:rsidRDefault="008C56FB" w:rsidP="00282109">
            <w:pPr>
              <w:pStyle w:val="ListParagraph"/>
              <w:ind w:left="0"/>
              <w:jc w:val="both"/>
            </w:pPr>
          </w:p>
          <w:p w:rsidR="008C56FB" w:rsidRDefault="008C56FB" w:rsidP="00282109">
            <w:pPr>
              <w:pStyle w:val="ListParagraph"/>
              <w:ind w:left="0"/>
              <w:jc w:val="both"/>
            </w:pPr>
          </w:p>
          <w:p w:rsidR="008C56FB" w:rsidRPr="000C7F77" w:rsidRDefault="008C56FB" w:rsidP="00282109">
            <w:pPr>
              <w:pStyle w:val="ListParagraph"/>
              <w:ind w:left="0"/>
              <w:jc w:val="both"/>
            </w:pPr>
            <w:r w:rsidRPr="00233E99">
              <w:t>Закрепление</w:t>
            </w:r>
            <w:r w:rsidRPr="000C7F77">
              <w:t xml:space="preserve"> </w:t>
            </w:r>
            <w:r>
              <w:t>диалогической</w:t>
            </w:r>
            <w:r w:rsidRPr="000C7F77">
              <w:t xml:space="preserve"> </w:t>
            </w:r>
            <w:r w:rsidRPr="00233E99">
              <w:t>речи</w:t>
            </w:r>
            <w:r w:rsidRPr="000C7F77">
              <w:t>.</w:t>
            </w:r>
          </w:p>
          <w:p w:rsidR="008C56FB" w:rsidRPr="000C7F77" w:rsidRDefault="008C56FB" w:rsidP="006D26D8">
            <w:pPr>
              <w:pStyle w:val="ListParagraph"/>
              <w:ind w:left="0"/>
              <w:jc w:val="both"/>
            </w:pPr>
            <w:r>
              <w:rPr>
                <w:lang w:val="en-US"/>
              </w:rPr>
              <w:t>The</w:t>
            </w:r>
            <w:r w:rsidRPr="000C7F77">
              <w:t xml:space="preserve"> </w:t>
            </w:r>
            <w:r>
              <w:rPr>
                <w:lang w:val="en-US"/>
              </w:rPr>
              <w:t>next</w:t>
            </w:r>
            <w:r w:rsidRPr="000C7F77">
              <w:t xml:space="preserve"> </w:t>
            </w:r>
            <w:r>
              <w:rPr>
                <w:lang w:val="en-US"/>
              </w:rPr>
              <w:t>task</w:t>
            </w:r>
            <w:r w:rsidRPr="000C7F77">
              <w:t xml:space="preserve"> </w:t>
            </w:r>
            <w:r>
              <w:rPr>
                <w:lang w:val="en-US"/>
              </w:rPr>
              <w:t>for</w:t>
            </w:r>
            <w:r w:rsidRPr="000C7F77">
              <w:t xml:space="preserve"> </w:t>
            </w:r>
            <w:r>
              <w:rPr>
                <w:lang w:val="en-US"/>
              </w:rPr>
              <w:t>you</w:t>
            </w:r>
            <w:r w:rsidRPr="000C7F77">
              <w:t xml:space="preserve"> </w:t>
            </w:r>
            <w:r>
              <w:rPr>
                <w:lang w:val="en-US"/>
              </w:rPr>
              <w:t>is</w:t>
            </w:r>
            <w:r w:rsidRPr="000C7F77">
              <w:t xml:space="preserve"> </w:t>
            </w:r>
            <w:r>
              <w:rPr>
                <w:lang w:val="en-US"/>
              </w:rPr>
              <w:t>act</w:t>
            </w:r>
            <w:r w:rsidRPr="000C7F77">
              <w:t xml:space="preserve"> </w:t>
            </w:r>
            <w:r>
              <w:rPr>
                <w:lang w:val="en-US"/>
              </w:rPr>
              <w:t>out</w:t>
            </w:r>
            <w:r w:rsidRPr="000C7F77">
              <w:t xml:space="preserve"> </w:t>
            </w:r>
            <w:r>
              <w:rPr>
                <w:lang w:val="en-US"/>
              </w:rPr>
              <w:t>the</w:t>
            </w:r>
            <w:r w:rsidRPr="000C7F77">
              <w:t xml:space="preserve"> </w:t>
            </w:r>
            <w:r>
              <w:rPr>
                <w:lang w:val="en-US"/>
              </w:rPr>
              <w:t>dialog</w:t>
            </w:r>
            <w:r w:rsidRPr="000C7F77">
              <w:t>.</w:t>
            </w:r>
          </w:p>
          <w:p w:rsidR="008C56FB" w:rsidRPr="00233E99" w:rsidRDefault="008C56FB" w:rsidP="006D26D8">
            <w:pPr>
              <w:pStyle w:val="ListParagraph"/>
              <w:ind w:left="0"/>
              <w:jc w:val="both"/>
            </w:pPr>
            <w:r>
              <w:t>Спросите друг у друга о том, что у вас есть.</w:t>
            </w:r>
          </w:p>
        </w:tc>
        <w:tc>
          <w:tcPr>
            <w:tcW w:w="1800" w:type="dxa"/>
          </w:tcPr>
          <w:p w:rsidR="008C56FB" w:rsidRPr="00314BC3" w:rsidRDefault="008C56FB" w:rsidP="005421AA">
            <w:pPr>
              <w:pStyle w:val="ListParagraph"/>
              <w:ind w:left="0"/>
              <w:jc w:val="both"/>
            </w:pPr>
            <w:r w:rsidRPr="00314BC3">
              <w:t>Ученики находят звуки на говорящей азбуке</w:t>
            </w:r>
            <w:r>
              <w:t xml:space="preserve"> </w:t>
            </w:r>
            <w:r w:rsidRPr="005421AA">
              <w:t>[</w:t>
            </w:r>
            <w:r w:rsidRPr="00314BC3">
              <w:rPr>
                <w:lang w:val="en-US"/>
              </w:rPr>
              <w:t>i</w:t>
            </w:r>
            <w:r w:rsidRPr="005421AA">
              <w:t>:] [</w:t>
            </w:r>
            <w:r w:rsidRPr="00314BC3">
              <w:rPr>
                <w:lang w:val="en-US"/>
              </w:rPr>
              <w:t>e</w:t>
            </w:r>
            <w:r>
              <w:t>] [æ]</w:t>
            </w:r>
            <w:r w:rsidRPr="005421AA">
              <w:t xml:space="preserve"> [</w:t>
            </w:r>
            <w:r w:rsidRPr="005421AA">
              <w:rPr>
                <w:rFonts w:eastAsia="MS Mincho"/>
              </w:rPr>
              <w:t>ɔ</w:t>
            </w:r>
            <w:r w:rsidRPr="005421AA">
              <w:t>] [</w:t>
            </w:r>
            <w:r w:rsidRPr="00314BC3">
              <w:rPr>
                <w:lang w:val="en-US"/>
              </w:rPr>
              <w:t>ei</w:t>
            </w:r>
            <w:r w:rsidRPr="005421AA">
              <w:t>] [</w:t>
            </w:r>
            <w:r w:rsidRPr="00314BC3">
              <w:rPr>
                <w:lang w:val="en-US"/>
              </w:rPr>
              <w:t>ai</w:t>
            </w:r>
            <w:r w:rsidRPr="005421AA">
              <w:t>] [ə</w:t>
            </w:r>
            <w:r w:rsidRPr="00314BC3">
              <w:rPr>
                <w:lang w:val="en-US"/>
              </w:rPr>
              <w:t>u</w:t>
            </w:r>
            <w:r w:rsidRPr="005421AA">
              <w:t>]</w:t>
            </w:r>
            <w:r>
              <w:t xml:space="preserve"> </w:t>
            </w:r>
            <w:r w:rsidRPr="00314BC3">
              <w:t>нажимают соответствующий звук, остальные соглашаются, либо нет:</w:t>
            </w:r>
          </w:p>
          <w:p w:rsidR="008C56FB" w:rsidRDefault="008C56FB" w:rsidP="00B945A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2C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84672C">
              <w:rPr>
                <w:rFonts w:ascii="Times New Roman" w:hAnsi="Times New Roman"/>
                <w:sz w:val="24"/>
                <w:szCs w:val="24"/>
              </w:rPr>
              <w:t>/</w:t>
            </w:r>
            <w:r w:rsidRPr="0084672C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8C56FB" w:rsidRDefault="008C56FB" w:rsidP="00B945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составляет схемы предложений на доске, с помощью геометрических фигур.</w:t>
            </w:r>
          </w:p>
          <w:p w:rsidR="008C56FB" w:rsidRPr="0084672C" w:rsidRDefault="008C56FB" w:rsidP="00B945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Две, три пары учеников ведут диалог-расспрос.</w:t>
            </w:r>
          </w:p>
        </w:tc>
      </w:tr>
      <w:tr w:rsidR="008C56FB" w:rsidRPr="00F675B9" w:rsidTr="0052042F">
        <w:tc>
          <w:tcPr>
            <w:tcW w:w="1668" w:type="dxa"/>
          </w:tcPr>
          <w:p w:rsidR="008C56FB" w:rsidRPr="0084672C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Целепола-гание</w:t>
            </w:r>
          </w:p>
        </w:tc>
        <w:tc>
          <w:tcPr>
            <w:tcW w:w="6132" w:type="dxa"/>
          </w:tcPr>
          <w:p w:rsidR="008C56FB" w:rsidRDefault="008C56FB" w:rsidP="00A63CBD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нового речевого образца.</w:t>
            </w:r>
          </w:p>
          <w:p w:rsidR="008C56FB" w:rsidRPr="00FD4801" w:rsidRDefault="008C56FB" w:rsidP="00FD4801">
            <w:pPr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2C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познакомимся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новым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речевым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образцом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Составьте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схему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предложения: Он имеет портфель (у него есть портфель). Он не имеет портфеля (у него нет портфеля). Он имеет портфель? (у него есть портфель?). </w:t>
            </w:r>
          </w:p>
        </w:tc>
        <w:tc>
          <w:tcPr>
            <w:tcW w:w="1800" w:type="dxa"/>
          </w:tcPr>
          <w:p w:rsidR="008C56FB" w:rsidRPr="00891BEC" w:rsidRDefault="008C56FB" w:rsidP="00A6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2C">
              <w:rPr>
                <w:rFonts w:ascii="Times New Roman" w:hAnsi="Times New Roman"/>
                <w:sz w:val="24"/>
                <w:szCs w:val="24"/>
              </w:rPr>
              <w:t>Ученики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доски пытаются сами составить схему предложения: У него есть портфель.</w:t>
            </w:r>
            <w:r w:rsidRPr="0028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672C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89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предла</w:t>
            </w:r>
            <w:r w:rsidRPr="0084672C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свои варианты. </w:t>
            </w:r>
          </w:p>
        </w:tc>
      </w:tr>
      <w:tr w:rsidR="008C56FB" w:rsidRPr="0084672C" w:rsidTr="00FD5D64">
        <w:trPr>
          <w:trHeight w:val="996"/>
        </w:trPr>
        <w:tc>
          <w:tcPr>
            <w:tcW w:w="1668" w:type="dxa"/>
          </w:tcPr>
          <w:p w:rsidR="008C56FB" w:rsidRPr="00282109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282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нового</w:t>
            </w:r>
            <w:r w:rsidRPr="00282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6132" w:type="dxa"/>
          </w:tcPr>
          <w:p w:rsidR="008C56FB" w:rsidRPr="00FD5D64" w:rsidRDefault="008C56FB" w:rsidP="0052042F">
            <w:pPr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D64">
              <w:rPr>
                <w:rFonts w:ascii="Times New Roman" w:hAnsi="Times New Roman"/>
                <w:sz w:val="24"/>
                <w:szCs w:val="24"/>
              </w:rPr>
              <w:t>Молодцы!</w:t>
            </w:r>
            <w:r w:rsidRPr="00FD5D64">
              <w:rPr>
                <w:sz w:val="24"/>
                <w:szCs w:val="24"/>
              </w:rPr>
              <w:t xml:space="preserve"> </w:t>
            </w:r>
            <w:r w:rsidRPr="00FD5D64">
              <w:rPr>
                <w:rFonts w:ascii="Times New Roman" w:hAnsi="Times New Roman"/>
                <w:sz w:val="24"/>
                <w:szCs w:val="24"/>
              </w:rPr>
              <w:t xml:space="preserve">Вы сами догадались, что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новой </w:t>
            </w:r>
            <w:r w:rsidRPr="00FD5D64">
              <w:rPr>
                <w:rFonts w:ascii="Times New Roman" w:hAnsi="Times New Roman"/>
                <w:sz w:val="24"/>
                <w:szCs w:val="24"/>
              </w:rPr>
              <w:t xml:space="preserve">схеме: У него есть портфель надо заменить </w:t>
            </w:r>
            <w:r w:rsidRPr="00FD5D64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D5D6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FD5D64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FD5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C56FB" w:rsidRPr="00D03DE7" w:rsidRDefault="008C56FB" w:rsidP="009D3E2A">
            <w:pPr>
              <w:pStyle w:val="ListParagraph"/>
              <w:ind w:left="0"/>
              <w:jc w:val="both"/>
            </w:pPr>
          </w:p>
        </w:tc>
      </w:tr>
      <w:tr w:rsidR="008C56FB" w:rsidRPr="0084672C" w:rsidTr="0052042F">
        <w:trPr>
          <w:trHeight w:val="335"/>
        </w:trPr>
        <w:tc>
          <w:tcPr>
            <w:tcW w:w="1668" w:type="dxa"/>
          </w:tcPr>
          <w:p w:rsidR="008C56FB" w:rsidRPr="0084672C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6132" w:type="dxa"/>
          </w:tcPr>
          <w:p w:rsidR="008C56FB" w:rsidRPr="00FD4801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  <w:r w:rsidRPr="00233E99">
              <w:rPr>
                <w:lang w:val="en-US"/>
              </w:rPr>
              <w:t>Now</w:t>
            </w:r>
            <w:r w:rsidRPr="009D3E2A">
              <w:rPr>
                <w:lang w:val="en-US"/>
              </w:rPr>
              <w:t xml:space="preserve"> </w:t>
            </w:r>
            <w:r w:rsidRPr="00233E99">
              <w:rPr>
                <w:lang w:val="en-US"/>
              </w:rPr>
              <w:t>let</w:t>
            </w:r>
            <w:r w:rsidRPr="009D3E2A">
              <w:rPr>
                <w:lang w:val="en-US"/>
              </w:rPr>
              <w:t>’</w:t>
            </w:r>
            <w:r w:rsidRPr="00233E99">
              <w:rPr>
                <w:lang w:val="en-US"/>
              </w:rPr>
              <w:t>s</w:t>
            </w:r>
            <w:r w:rsidRPr="009D3E2A">
              <w:rPr>
                <w:lang w:val="en-US"/>
              </w:rPr>
              <w:t xml:space="preserve"> </w:t>
            </w:r>
            <w:r>
              <w:rPr>
                <w:lang w:val="en-US"/>
              </w:rPr>
              <w:t>listen</w:t>
            </w:r>
            <w:r w:rsidRPr="009D3E2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233E99">
              <w:rPr>
                <w:lang w:val="en-US"/>
              </w:rPr>
              <w:t>the</w:t>
            </w:r>
            <w:r w:rsidRPr="009D3E2A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dialog</w:t>
            </w:r>
            <w:r w:rsidRPr="00F06071">
              <w:rPr>
                <w:lang w:val="en-US"/>
              </w:rPr>
              <w:t>,</w:t>
            </w:r>
            <w:r w:rsidRPr="009D3E2A">
              <w:rPr>
                <w:lang w:val="en-US"/>
              </w:rPr>
              <w:t xml:space="preserve"> </w:t>
            </w:r>
            <w:r w:rsidRPr="00233E99">
              <w:rPr>
                <w:lang w:val="en-US"/>
              </w:rPr>
              <w:t>ex</w:t>
            </w:r>
            <w:r>
              <w:rPr>
                <w:lang w:val="en-US"/>
              </w:rPr>
              <w:t xml:space="preserve">. </w:t>
            </w:r>
            <w:r w:rsidRPr="00F06071">
              <w:rPr>
                <w:lang w:val="en-US"/>
              </w:rPr>
              <w:t>1</w:t>
            </w:r>
            <w:r w:rsidRPr="009D3E2A">
              <w:rPr>
                <w:lang w:val="en-US"/>
              </w:rPr>
              <w:t xml:space="preserve">, </w:t>
            </w:r>
            <w:r w:rsidRPr="00233E99">
              <w:rPr>
                <w:lang w:val="en-US"/>
              </w:rPr>
              <w:t>p</w:t>
            </w:r>
            <w:r>
              <w:rPr>
                <w:lang w:val="en-US"/>
              </w:rPr>
              <w:t xml:space="preserve">. </w:t>
            </w:r>
            <w:r w:rsidRPr="00F06071">
              <w:rPr>
                <w:lang w:val="en-US"/>
              </w:rPr>
              <w:t>43</w:t>
            </w:r>
            <w:r w:rsidRPr="009D3E2A">
              <w:rPr>
                <w:lang w:val="en-US"/>
              </w:rPr>
              <w:t xml:space="preserve">. </w:t>
            </w:r>
            <w:r>
              <w:t>Какой</w:t>
            </w:r>
            <w:r w:rsidRPr="00FD4801">
              <w:rPr>
                <w:lang w:val="en-US"/>
              </w:rPr>
              <w:t xml:space="preserve"> </w:t>
            </w:r>
            <w:r>
              <w:t>вопрос</w:t>
            </w:r>
            <w:r w:rsidRPr="00FD4801">
              <w:rPr>
                <w:lang w:val="en-US"/>
              </w:rPr>
              <w:t xml:space="preserve"> </w:t>
            </w:r>
            <w:r>
              <w:t>вы</w:t>
            </w:r>
            <w:r w:rsidRPr="00FD4801">
              <w:rPr>
                <w:lang w:val="en-US"/>
              </w:rPr>
              <w:t xml:space="preserve"> </w:t>
            </w:r>
            <w:r>
              <w:t>услышали</w:t>
            </w:r>
            <w:r w:rsidRPr="00FD4801">
              <w:rPr>
                <w:lang w:val="en-US"/>
              </w:rPr>
              <w:t>?</w:t>
            </w:r>
          </w:p>
          <w:p w:rsidR="008C56FB" w:rsidRPr="005A7098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5A7098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5A7098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5A7098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5A7098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F06071" w:rsidRDefault="008C56FB" w:rsidP="00F06071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The next task for you is act out the dialog.</w:t>
            </w:r>
          </w:p>
          <w:p w:rsidR="008C56FB" w:rsidRPr="005A7098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900094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900094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C56FB" w:rsidRPr="005A7098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  <w:r w:rsidRPr="00A63CBD">
              <w:t>Физкультминутка</w:t>
            </w:r>
            <w:r w:rsidRPr="005A7098">
              <w:rPr>
                <w:lang w:val="en-US"/>
              </w:rPr>
              <w:t>.</w:t>
            </w:r>
          </w:p>
          <w:p w:rsidR="008C56FB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Hands on the head, hands on the hips,</w:t>
            </w:r>
          </w:p>
          <w:p w:rsidR="008C56FB" w:rsidRPr="00FD4801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Hands on the table, hands like this</w:t>
            </w:r>
            <w:r w:rsidRPr="00EC18D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F06071">
              <w:rPr>
                <w:lang w:val="en-US"/>
              </w:rPr>
              <w:t>(</w:t>
            </w:r>
            <w:r>
              <w:t>Любое</w:t>
            </w:r>
            <w:r w:rsidRPr="00F06071">
              <w:rPr>
                <w:lang w:val="en-US"/>
              </w:rPr>
              <w:t xml:space="preserve"> </w:t>
            </w:r>
            <w:r>
              <w:t>движение</w:t>
            </w:r>
            <w:r w:rsidRPr="00F06071">
              <w:rPr>
                <w:lang w:val="en-US"/>
              </w:rPr>
              <w:t>)</w:t>
            </w:r>
            <w:r w:rsidRPr="00FD4801">
              <w:rPr>
                <w:lang w:val="en-US"/>
              </w:rPr>
              <w:t>.</w:t>
            </w:r>
          </w:p>
          <w:p w:rsidR="008C56FB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Hands</w:t>
            </w:r>
            <w:r w:rsidRPr="00EC18DE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EC18D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shoulders, hands up and down,</w:t>
            </w:r>
          </w:p>
          <w:p w:rsidR="008C56FB" w:rsidRPr="00B945A7" w:rsidRDefault="008C56FB" w:rsidP="00A63CBD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Hands behind the head and sit down</w:t>
            </w:r>
            <w:r w:rsidRPr="00B945A7">
              <w:rPr>
                <w:lang w:val="en-US"/>
              </w:rPr>
              <w:t>.</w:t>
            </w:r>
          </w:p>
          <w:p w:rsidR="008C56FB" w:rsidRPr="00FD4801" w:rsidRDefault="008C56FB" w:rsidP="00900094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FD4801" w:rsidRDefault="008C56FB" w:rsidP="00900094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Pr="00FD4801" w:rsidRDefault="008C56FB" w:rsidP="00900094">
            <w:pPr>
              <w:pStyle w:val="ListParagraph"/>
              <w:ind w:left="0"/>
              <w:jc w:val="both"/>
              <w:rPr>
                <w:b/>
                <w:lang w:val="en-US"/>
              </w:rPr>
            </w:pPr>
          </w:p>
          <w:p w:rsidR="008C56FB" w:rsidRDefault="008C56FB" w:rsidP="00B945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изученных английских букв. Игра «Поле чудес». </w:t>
            </w:r>
            <w:r w:rsidRPr="00EC18D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>’</w:t>
            </w:r>
            <w:r w:rsidRPr="00EC18D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DE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Поиграем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Поле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чудес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Чтобы узнать, есть ли в слове такая буква, нужно спросить: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C1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C18D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C18D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8C56FB" w:rsidRPr="0004356E" w:rsidRDefault="008C56FB" w:rsidP="00B945A7">
            <w:pPr>
              <w:pStyle w:val="ListParagraph"/>
              <w:ind w:left="0"/>
              <w:jc w:val="both"/>
            </w:pPr>
            <w:r>
              <w:rPr>
                <w:lang w:val="en-US"/>
              </w:rPr>
              <w:t>Open your workbooks p.21, find ex.4.</w:t>
            </w:r>
            <w:r w:rsidRPr="0004356E">
              <w:rPr>
                <w:lang w:val="en-US"/>
              </w:rPr>
              <w:t xml:space="preserve"> </w:t>
            </w:r>
            <w:r>
              <w:t>Запишите заглавные и строчные буквы в алфавитном порядке. На данном этапе учитель проверяет выполнение домашнего задания.</w:t>
            </w:r>
          </w:p>
          <w:p w:rsidR="008C56FB" w:rsidRPr="00FD4801" w:rsidRDefault="008C56FB" w:rsidP="00B945A7">
            <w:pPr>
              <w:pStyle w:val="ListParagraph"/>
              <w:ind w:left="0"/>
              <w:jc w:val="both"/>
            </w:pPr>
          </w:p>
          <w:p w:rsidR="008C56FB" w:rsidRPr="00FD4801" w:rsidRDefault="008C56FB" w:rsidP="00B945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6FB" w:rsidRDefault="008C56FB" w:rsidP="00B9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новой буквой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6FB" w:rsidRPr="0004356E" w:rsidRDefault="008C56FB" w:rsidP="00B945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сегодня мы познакомимся с новой буквой английского алфавита, буквой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r w:rsidRPr="00900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043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дает</w:t>
            </w:r>
            <w:r w:rsidRPr="00043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043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[w]</w:t>
            </w:r>
            <w:r w:rsidRPr="000435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56FB" w:rsidRPr="00B945A7" w:rsidRDefault="008C56FB" w:rsidP="0090009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C56FB" w:rsidRPr="00F06071" w:rsidRDefault="008C56FB" w:rsidP="009D3E2A">
            <w:pPr>
              <w:pStyle w:val="ListParagraph"/>
              <w:ind w:left="0"/>
              <w:jc w:val="both"/>
            </w:pPr>
            <w:r>
              <w:t>Дети слушают диалог и говорят, что они услышали из диалога вопрос:</w:t>
            </w:r>
            <w:r w:rsidRPr="00F06071">
              <w:t xml:space="preserve"> </w:t>
            </w:r>
            <w:r>
              <w:rPr>
                <w:lang w:val="en-US"/>
              </w:rPr>
              <w:t>Has</w:t>
            </w:r>
            <w:r w:rsidRPr="00F06071">
              <w:t xml:space="preserve"> </w:t>
            </w:r>
            <w:r>
              <w:rPr>
                <w:lang w:val="en-US"/>
              </w:rPr>
              <w:t>John</w:t>
            </w:r>
            <w:r w:rsidRPr="00684831">
              <w:t xml:space="preserve"> </w:t>
            </w:r>
            <w:r>
              <w:rPr>
                <w:lang w:val="en-US"/>
              </w:rPr>
              <w:t>got</w:t>
            </w:r>
            <w:r w:rsidRPr="00F06071">
              <w:t xml:space="preserve"> …?</w:t>
            </w:r>
          </w:p>
          <w:p w:rsidR="008C56FB" w:rsidRDefault="008C56FB" w:rsidP="00A63CBD">
            <w:pPr>
              <w:pStyle w:val="ListParagraph"/>
              <w:ind w:left="0"/>
              <w:jc w:val="both"/>
            </w:pPr>
            <w:r>
              <w:t>Две, три тройки разыгрывают диалог.</w:t>
            </w:r>
          </w:p>
          <w:p w:rsidR="008C56FB" w:rsidRPr="00900094" w:rsidRDefault="008C56FB" w:rsidP="00A63CBD">
            <w:pPr>
              <w:pStyle w:val="ListParagraph"/>
              <w:ind w:left="0"/>
              <w:jc w:val="both"/>
            </w:pPr>
          </w:p>
          <w:p w:rsidR="008C56FB" w:rsidRDefault="008C56FB" w:rsidP="00B945A7">
            <w:pPr>
              <w:pStyle w:val="ListParagraph"/>
              <w:ind w:left="0"/>
              <w:jc w:val="both"/>
            </w:pPr>
            <w:r w:rsidRPr="00A63CBD">
              <w:t>Дети вместе с учителем выполняют соответствующие</w:t>
            </w:r>
            <w:r>
              <w:t xml:space="preserve"> стихотворению </w:t>
            </w:r>
            <w:r w:rsidRPr="00A63CBD">
              <w:t>движения.</w:t>
            </w:r>
          </w:p>
          <w:p w:rsidR="008C56FB" w:rsidRDefault="008C56FB" w:rsidP="00B945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672C">
              <w:rPr>
                <w:rFonts w:ascii="Times New Roman" w:hAnsi="Times New Roman"/>
                <w:sz w:val="24"/>
                <w:szCs w:val="24"/>
              </w:rPr>
              <w:t>ченики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отгадывают слово </w:t>
            </w:r>
            <w:r w:rsidRPr="006D26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6D26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доске</w:t>
            </w:r>
            <w:r w:rsidRPr="00846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56FB" w:rsidRDefault="008C56FB" w:rsidP="00B945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записывают буквы в алфавитном порядке.</w:t>
            </w:r>
          </w:p>
          <w:p w:rsidR="008C56FB" w:rsidRDefault="008C56FB" w:rsidP="00B945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6FB" w:rsidRDefault="008C56FB" w:rsidP="00B945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произносят букву, звук.</w:t>
            </w:r>
          </w:p>
          <w:p w:rsidR="008C56FB" w:rsidRPr="0084672C" w:rsidRDefault="008C56FB" w:rsidP="00B945A7">
            <w:pPr>
              <w:pStyle w:val="ListParagraph"/>
              <w:ind w:left="0"/>
              <w:jc w:val="both"/>
            </w:pPr>
          </w:p>
        </w:tc>
      </w:tr>
      <w:tr w:rsidR="008C56FB" w:rsidRPr="0084672C" w:rsidTr="0052042F">
        <w:tc>
          <w:tcPr>
            <w:tcW w:w="1668" w:type="dxa"/>
          </w:tcPr>
          <w:p w:rsidR="008C56FB" w:rsidRPr="0084672C" w:rsidRDefault="008C56FB" w:rsidP="00520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6132" w:type="dxa"/>
          </w:tcPr>
          <w:p w:rsidR="008C56FB" w:rsidRPr="009D3E2A" w:rsidRDefault="008C56FB" w:rsidP="009D3E2A">
            <w:pPr>
              <w:pStyle w:val="ListParagraph"/>
              <w:ind w:left="0"/>
              <w:jc w:val="both"/>
            </w:pPr>
            <w:r w:rsidRPr="009D3E2A">
              <w:t>Подведение итогов урока.</w:t>
            </w:r>
          </w:p>
          <w:p w:rsidR="008C56FB" w:rsidRPr="00FD4801" w:rsidRDefault="008C56FB" w:rsidP="007559C7">
            <w:pPr>
              <w:pStyle w:val="ListParagraph"/>
              <w:ind w:left="0"/>
              <w:jc w:val="both"/>
              <w:rPr>
                <w:lang w:val="en-US"/>
              </w:rPr>
            </w:pPr>
            <w:r w:rsidRPr="009D3E2A">
              <w:rPr>
                <w:lang w:val="en-US"/>
              </w:rPr>
              <w:t>That</w:t>
            </w:r>
            <w:r w:rsidRPr="009D3E2A">
              <w:t>’</w:t>
            </w:r>
            <w:r w:rsidRPr="009D3E2A">
              <w:rPr>
                <w:lang w:val="en-US"/>
              </w:rPr>
              <w:t>s</w:t>
            </w:r>
            <w:r>
              <w:t xml:space="preserve"> </w:t>
            </w:r>
            <w:r w:rsidRPr="009D3E2A">
              <w:rPr>
                <w:lang w:val="en-US"/>
              </w:rPr>
              <w:t>all</w:t>
            </w:r>
            <w:r>
              <w:t xml:space="preserve"> </w:t>
            </w:r>
            <w:r w:rsidRPr="009D3E2A">
              <w:rPr>
                <w:lang w:val="en-US"/>
              </w:rPr>
              <w:t>for</w:t>
            </w:r>
            <w:r>
              <w:t xml:space="preserve"> </w:t>
            </w:r>
            <w:r w:rsidRPr="009D3E2A">
              <w:rPr>
                <w:lang w:val="en-US"/>
              </w:rPr>
              <w:t>today</w:t>
            </w:r>
            <w:r w:rsidRPr="009D3E2A">
              <w:t>.Что вам понравилось сегодня на уроке? Что</w:t>
            </w:r>
            <w:r w:rsidRPr="00DD7919">
              <w:rPr>
                <w:lang w:val="en-US"/>
              </w:rPr>
              <w:t xml:space="preserve"> </w:t>
            </w:r>
            <w:r w:rsidRPr="009D3E2A">
              <w:t>запомнилось</w:t>
            </w:r>
            <w:r w:rsidRPr="009D3E2A">
              <w:rPr>
                <w:lang w:val="en-US"/>
              </w:rPr>
              <w:t xml:space="preserve">? Ira, you get five. </w:t>
            </w:r>
            <w:r>
              <w:rPr>
                <w:lang w:val="en-US"/>
              </w:rPr>
              <w:t>Sasha</w:t>
            </w:r>
            <w:r w:rsidRPr="009D3E2A">
              <w:rPr>
                <w:lang w:val="en-US"/>
              </w:rPr>
              <w:t>, you get four.</w:t>
            </w:r>
          </w:p>
        </w:tc>
        <w:tc>
          <w:tcPr>
            <w:tcW w:w="1800" w:type="dxa"/>
          </w:tcPr>
          <w:p w:rsidR="008C56FB" w:rsidRPr="0084672C" w:rsidRDefault="008C56FB" w:rsidP="00755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2C">
              <w:rPr>
                <w:rFonts w:ascii="Times New Roman" w:hAnsi="Times New Roman"/>
                <w:sz w:val="24"/>
                <w:szCs w:val="24"/>
              </w:rPr>
              <w:t>Дети называют наиболее понравившиеся моменты урока</w:t>
            </w:r>
          </w:p>
        </w:tc>
      </w:tr>
      <w:tr w:rsidR="008C56FB" w:rsidRPr="0084672C" w:rsidTr="0052042F">
        <w:tc>
          <w:tcPr>
            <w:tcW w:w="1668" w:type="dxa"/>
          </w:tcPr>
          <w:p w:rsidR="008C56FB" w:rsidRPr="0084672C" w:rsidRDefault="008C56FB" w:rsidP="0052042F">
            <w:pPr>
              <w:rPr>
                <w:rFonts w:ascii="Times New Roman" w:hAnsi="Times New Roman"/>
                <w:sz w:val="24"/>
                <w:szCs w:val="24"/>
              </w:rPr>
            </w:pPr>
            <w:r w:rsidRPr="0084672C">
              <w:rPr>
                <w:rFonts w:ascii="Times New Roman" w:hAnsi="Times New Roman"/>
                <w:b/>
                <w:sz w:val="24"/>
                <w:szCs w:val="24"/>
              </w:rPr>
              <w:t>Задание на дом.</w:t>
            </w:r>
          </w:p>
        </w:tc>
        <w:tc>
          <w:tcPr>
            <w:tcW w:w="6132" w:type="dxa"/>
          </w:tcPr>
          <w:p w:rsidR="008C56FB" w:rsidRPr="009D3E2A" w:rsidRDefault="008C56FB" w:rsidP="007559C7">
            <w:pPr>
              <w:pStyle w:val="ListParagraph"/>
              <w:ind w:left="0"/>
              <w:jc w:val="both"/>
              <w:rPr>
                <w:lang w:val="en-US"/>
              </w:rPr>
            </w:pPr>
            <w:r w:rsidRPr="009D3E2A">
              <w:t>Домашнее</w:t>
            </w:r>
            <w:r w:rsidRPr="007559C7">
              <w:rPr>
                <w:lang w:val="en-US"/>
              </w:rPr>
              <w:t xml:space="preserve"> </w:t>
            </w:r>
            <w:r w:rsidRPr="009D3E2A">
              <w:t>задание</w:t>
            </w:r>
            <w:r w:rsidRPr="009D3E2A">
              <w:rPr>
                <w:lang w:val="en-US"/>
              </w:rPr>
              <w:t>.</w:t>
            </w:r>
          </w:p>
          <w:p w:rsidR="008C56FB" w:rsidRPr="009D3E2A" w:rsidRDefault="008C56FB" w:rsidP="007559C7">
            <w:pPr>
              <w:pStyle w:val="ListParagraph"/>
              <w:ind w:left="0"/>
              <w:jc w:val="both"/>
              <w:rPr>
                <w:lang w:val="en-US"/>
              </w:rPr>
            </w:pPr>
            <w:r w:rsidRPr="009D3E2A">
              <w:rPr>
                <w:lang w:val="en-US"/>
              </w:rPr>
              <w:t>Please open your diaries and write down your homewo</w:t>
            </w:r>
            <w:r>
              <w:rPr>
                <w:lang w:val="en-US"/>
              </w:rPr>
              <w:t xml:space="preserve">rk PT </w:t>
            </w:r>
            <w:r w:rsidRPr="009D3E2A">
              <w:t>стр</w:t>
            </w:r>
            <w:r>
              <w:rPr>
                <w:lang w:val="en-US"/>
              </w:rPr>
              <w:t xml:space="preserve">. </w:t>
            </w:r>
            <w:r w:rsidRPr="00B945A7">
              <w:rPr>
                <w:lang w:val="en-US"/>
              </w:rPr>
              <w:t>20</w:t>
            </w:r>
            <w:r w:rsidRPr="009D3E2A">
              <w:rPr>
                <w:lang w:val="en-US"/>
              </w:rPr>
              <w:t xml:space="preserve">, </w:t>
            </w:r>
            <w:r w:rsidRPr="009D3E2A">
              <w:t>упр</w:t>
            </w:r>
            <w:r w:rsidRPr="009D3E2A">
              <w:rPr>
                <w:lang w:val="en-US"/>
              </w:rPr>
              <w:t>.</w:t>
            </w:r>
            <w:r w:rsidRPr="00B945A7">
              <w:rPr>
                <w:lang w:val="en-US"/>
              </w:rPr>
              <w:t>1,</w:t>
            </w:r>
            <w:r w:rsidRPr="000C7F77">
              <w:rPr>
                <w:lang w:val="en-US"/>
              </w:rPr>
              <w:t xml:space="preserve"> </w:t>
            </w:r>
            <w:r w:rsidRPr="009D3E2A">
              <w:rPr>
                <w:lang w:val="en-US"/>
              </w:rPr>
              <w:t>2.</w:t>
            </w:r>
          </w:p>
          <w:p w:rsidR="008C56FB" w:rsidRPr="0084672C" w:rsidRDefault="008C56FB" w:rsidP="0052042F">
            <w:pPr>
              <w:ind w:firstLine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8C56FB" w:rsidRPr="0084672C" w:rsidRDefault="008C56FB" w:rsidP="0052042F">
            <w:pPr>
              <w:rPr>
                <w:rFonts w:ascii="Times New Roman" w:hAnsi="Times New Roman"/>
                <w:sz w:val="24"/>
                <w:szCs w:val="24"/>
              </w:rPr>
            </w:pPr>
            <w:r w:rsidRPr="0084672C">
              <w:rPr>
                <w:rFonts w:ascii="Times New Roman" w:hAnsi="Times New Roman"/>
                <w:sz w:val="24"/>
                <w:szCs w:val="24"/>
              </w:rPr>
              <w:t>Ученики записывают в дневники домашнее задание.</w:t>
            </w:r>
          </w:p>
        </w:tc>
      </w:tr>
    </w:tbl>
    <w:p w:rsidR="008C56FB" w:rsidRPr="00D17CAD" w:rsidRDefault="008C56FB" w:rsidP="00B945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Pr="00D17CAD">
        <w:rPr>
          <w:rFonts w:ascii="Times New Roman" w:hAnsi="Times New Roman"/>
          <w:b/>
          <w:sz w:val="24"/>
          <w:szCs w:val="24"/>
        </w:rPr>
        <w:t>литературы:</w:t>
      </w:r>
    </w:p>
    <w:p w:rsidR="008C56FB" w:rsidRPr="007559C7" w:rsidRDefault="008C56FB" w:rsidP="007559C7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-284" w:hanging="709"/>
        <w:jc w:val="both"/>
        <w:rPr>
          <w:color w:val="000000"/>
        </w:rPr>
      </w:pPr>
      <w:r w:rsidRPr="007559C7">
        <w:rPr>
          <w:color w:val="000000"/>
        </w:rPr>
        <w:t>Биболетова М. 3. Английский язык. Английский с удовольствием (</w:t>
      </w:r>
      <w:r w:rsidRPr="007559C7">
        <w:rPr>
          <w:color w:val="000000"/>
          <w:lang w:val="en-US"/>
        </w:rPr>
        <w:t>Enjoy</w:t>
      </w:r>
      <w:r w:rsidRPr="007559C7">
        <w:rPr>
          <w:color w:val="000000"/>
        </w:rPr>
        <w:t xml:space="preserve"> </w:t>
      </w:r>
      <w:r w:rsidRPr="007559C7">
        <w:rPr>
          <w:color w:val="000000"/>
          <w:lang w:val="en-US"/>
        </w:rPr>
        <w:t>English</w:t>
      </w:r>
      <w:r w:rsidRPr="007559C7">
        <w:rPr>
          <w:color w:val="000000"/>
        </w:rPr>
        <w:t>): Учебник – англ. яз. для 2 кл. общеобразова</w:t>
      </w:r>
      <w:r>
        <w:rPr>
          <w:color w:val="000000"/>
        </w:rPr>
        <w:t>т. учрежд.- Обнинск: Титул, 2011</w:t>
      </w:r>
      <w:r w:rsidRPr="007559C7">
        <w:rPr>
          <w:color w:val="000000"/>
        </w:rPr>
        <w:t xml:space="preserve"> год.</w:t>
      </w:r>
    </w:p>
    <w:p w:rsidR="008C56FB" w:rsidRPr="007559C7" w:rsidRDefault="008C56FB" w:rsidP="007559C7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7559C7">
        <w:rPr>
          <w:color w:val="000000"/>
        </w:rPr>
        <w:t xml:space="preserve">Биболетова М. 3. Английский язык: книга для учителя  к учебнику Английский с удовольствием/ </w:t>
      </w:r>
      <w:r w:rsidRPr="007559C7">
        <w:rPr>
          <w:color w:val="000000"/>
          <w:lang w:val="en-US"/>
        </w:rPr>
        <w:t>Enjoy</w:t>
      </w:r>
      <w:r w:rsidRPr="007559C7">
        <w:rPr>
          <w:color w:val="000000"/>
        </w:rPr>
        <w:t xml:space="preserve"> </w:t>
      </w:r>
      <w:r w:rsidRPr="007559C7">
        <w:rPr>
          <w:color w:val="000000"/>
          <w:lang w:val="en-US"/>
        </w:rPr>
        <w:t>English</w:t>
      </w:r>
      <w:r w:rsidRPr="007559C7">
        <w:rPr>
          <w:color w:val="000000"/>
        </w:rPr>
        <w:t xml:space="preserve"> для 2кл. общеобразоват. учрежд.- Обнинск: Титул, 2011 год. </w:t>
      </w:r>
    </w:p>
    <w:p w:rsidR="008C56FB" w:rsidRPr="007559C7" w:rsidRDefault="008C56FB" w:rsidP="00F675B9">
      <w:pPr>
        <w:pStyle w:val="ListParagraph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Биболетова М. 3. </w:t>
      </w:r>
      <w:r w:rsidRPr="007559C7">
        <w:rPr>
          <w:color w:val="000000"/>
        </w:rPr>
        <w:t xml:space="preserve">Английский язык: рабочая тетрадь к учебнику Английский с удовольствием/ </w:t>
      </w:r>
      <w:r w:rsidRPr="007559C7">
        <w:rPr>
          <w:color w:val="000000"/>
          <w:lang w:val="en-US"/>
        </w:rPr>
        <w:t>Enjoy</w:t>
      </w:r>
      <w:r w:rsidRPr="007559C7">
        <w:rPr>
          <w:color w:val="000000"/>
        </w:rPr>
        <w:t xml:space="preserve"> </w:t>
      </w:r>
      <w:r w:rsidRPr="007559C7">
        <w:rPr>
          <w:color w:val="000000"/>
          <w:lang w:val="en-US"/>
        </w:rPr>
        <w:t>English</w:t>
      </w:r>
      <w:r w:rsidRPr="007559C7">
        <w:rPr>
          <w:color w:val="000000"/>
        </w:rPr>
        <w:t xml:space="preserve"> для 2кл. общеобразова</w:t>
      </w:r>
      <w:r>
        <w:rPr>
          <w:color w:val="000000"/>
        </w:rPr>
        <w:t>т. учрежд.- Обнинск: Титул, 2011</w:t>
      </w:r>
      <w:r w:rsidRPr="007559C7">
        <w:rPr>
          <w:color w:val="000000"/>
        </w:rPr>
        <w:t xml:space="preserve"> год. </w:t>
      </w:r>
    </w:p>
    <w:p w:rsidR="008C56FB" w:rsidRPr="00CD32BC" w:rsidRDefault="008C56FB" w:rsidP="00CD32BC">
      <w:pPr>
        <w:pStyle w:val="ListParagraph"/>
        <w:numPr>
          <w:ilvl w:val="0"/>
          <w:numId w:val="2"/>
        </w:numPr>
        <w:ind w:left="709" w:hanging="709"/>
        <w:jc w:val="both"/>
        <w:rPr>
          <w:b/>
        </w:rPr>
      </w:pPr>
      <w:r>
        <w:rPr>
          <w:color w:val="000000"/>
        </w:rPr>
        <w:t xml:space="preserve">Дзюина Е.В. Поурочные разработки по английскому языку к УМК </w:t>
      </w:r>
      <w:r>
        <w:t xml:space="preserve">Биболетовой М.З. </w:t>
      </w:r>
      <w:r w:rsidRPr="007559C7">
        <w:t>2 класс. – М.: ВАКО, 2011. – 174 с.</w:t>
      </w:r>
    </w:p>
    <w:sectPr w:rsidR="008C56FB" w:rsidRPr="00CD32BC" w:rsidSect="0073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F53"/>
    <w:multiLevelType w:val="hybridMultilevel"/>
    <w:tmpl w:val="AA8C3AE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2CF4CE8"/>
    <w:multiLevelType w:val="hybridMultilevel"/>
    <w:tmpl w:val="5616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E4D69"/>
    <w:multiLevelType w:val="hybridMultilevel"/>
    <w:tmpl w:val="6C8E1842"/>
    <w:lvl w:ilvl="0" w:tplc="010A5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CD1EC3"/>
    <w:multiLevelType w:val="multilevel"/>
    <w:tmpl w:val="B5AE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B65BB"/>
    <w:multiLevelType w:val="hybridMultilevel"/>
    <w:tmpl w:val="B1D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B0E5D"/>
    <w:multiLevelType w:val="hybridMultilevel"/>
    <w:tmpl w:val="91CE0928"/>
    <w:lvl w:ilvl="0" w:tplc="7F042118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CAD"/>
    <w:rsid w:val="0004356E"/>
    <w:rsid w:val="00093FEB"/>
    <w:rsid w:val="000C7F77"/>
    <w:rsid w:val="00112B1F"/>
    <w:rsid w:val="00120626"/>
    <w:rsid w:val="00167DB9"/>
    <w:rsid w:val="001D4302"/>
    <w:rsid w:val="00233E99"/>
    <w:rsid w:val="00280323"/>
    <w:rsid w:val="00282109"/>
    <w:rsid w:val="00314BC3"/>
    <w:rsid w:val="00315F29"/>
    <w:rsid w:val="0034407B"/>
    <w:rsid w:val="00394496"/>
    <w:rsid w:val="00463DDF"/>
    <w:rsid w:val="004C390C"/>
    <w:rsid w:val="0052042F"/>
    <w:rsid w:val="005421AA"/>
    <w:rsid w:val="00584504"/>
    <w:rsid w:val="005A7098"/>
    <w:rsid w:val="005B6A19"/>
    <w:rsid w:val="00684831"/>
    <w:rsid w:val="006D26D8"/>
    <w:rsid w:val="007317EE"/>
    <w:rsid w:val="007344C9"/>
    <w:rsid w:val="007559C7"/>
    <w:rsid w:val="007C3CD2"/>
    <w:rsid w:val="007C4CFA"/>
    <w:rsid w:val="00837BA7"/>
    <w:rsid w:val="0084672C"/>
    <w:rsid w:val="00891BEC"/>
    <w:rsid w:val="008C56FB"/>
    <w:rsid w:val="00900094"/>
    <w:rsid w:val="009114E5"/>
    <w:rsid w:val="00932427"/>
    <w:rsid w:val="00946D08"/>
    <w:rsid w:val="009775CB"/>
    <w:rsid w:val="009D3E2A"/>
    <w:rsid w:val="009E73CA"/>
    <w:rsid w:val="00A03236"/>
    <w:rsid w:val="00A414CD"/>
    <w:rsid w:val="00A609CB"/>
    <w:rsid w:val="00A63CBD"/>
    <w:rsid w:val="00AA68EC"/>
    <w:rsid w:val="00AF77FC"/>
    <w:rsid w:val="00B945A7"/>
    <w:rsid w:val="00C85CBC"/>
    <w:rsid w:val="00CD32BC"/>
    <w:rsid w:val="00D03DE7"/>
    <w:rsid w:val="00D17CAD"/>
    <w:rsid w:val="00DD7919"/>
    <w:rsid w:val="00EC18DE"/>
    <w:rsid w:val="00F06071"/>
    <w:rsid w:val="00F24483"/>
    <w:rsid w:val="00F617E4"/>
    <w:rsid w:val="00F675B9"/>
    <w:rsid w:val="00F7384C"/>
    <w:rsid w:val="00FD4801"/>
    <w:rsid w:val="00FD5D64"/>
    <w:rsid w:val="00F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7CAD"/>
    <w:pPr>
      <w:spacing w:after="0" w:line="240" w:lineRule="auto"/>
      <w:jc w:val="center"/>
    </w:pPr>
    <w:rPr>
      <w:rFonts w:ascii="Times New Roman" w:hAnsi="Times New Roman"/>
      <w:i/>
      <w:iCs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7CAD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C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D17CAD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946D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4</Pages>
  <Words>741</Words>
  <Characters>4229</Characters>
  <Application>Microsoft Office Outlook</Application>
  <DocSecurity>0</DocSecurity>
  <Lines>0</Lines>
  <Paragraphs>0</Paragraphs>
  <ScaleCrop>false</ScaleCrop>
  <Company>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2012-10-20T08:00:00Z</dcterms:created>
  <dcterms:modified xsi:type="dcterms:W3CDTF">2012-11-26T08:23:00Z</dcterms:modified>
</cp:coreProperties>
</file>